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7B4E" w14:textId="77777777" w:rsidR="00853EC1" w:rsidRDefault="00853EC1" w:rsidP="00853EC1">
      <w:pPr>
        <w:pStyle w:val="Titolo"/>
        <w:spacing w:before="0" w:after="0"/>
      </w:pPr>
    </w:p>
    <w:p w14:paraId="0AA6BE58" w14:textId="24DFF6F2" w:rsidR="00853EC1" w:rsidRDefault="00F05C7F" w:rsidP="00853EC1">
      <w:pPr>
        <w:pStyle w:val="Titolo"/>
        <w:spacing w:before="0" w:after="0"/>
      </w:pPr>
      <w:r w:rsidRPr="00AC0BFB">
        <w:t xml:space="preserve">DOMANDA di </w:t>
      </w:r>
      <w:r w:rsidR="00DC3E5A">
        <w:t>AMMISSION</w:t>
      </w:r>
      <w:r w:rsidR="00853EC1">
        <w:t>E</w:t>
      </w:r>
    </w:p>
    <w:p w14:paraId="0DDE0144" w14:textId="206A0D74" w:rsidR="00853EC1" w:rsidRDefault="00853EC1" w:rsidP="00853EC1">
      <w:pPr>
        <w:pStyle w:val="Titolo"/>
        <w:spacing w:before="0" w:after="0"/>
      </w:pPr>
      <w:r>
        <w:t xml:space="preserve">ALLA GIORNATA DI GIOVEDI </w:t>
      </w:r>
      <w:r w:rsidR="00520D8A">
        <w:t>16</w:t>
      </w:r>
      <w:r>
        <w:t>/</w:t>
      </w:r>
      <w:r w:rsidR="00520D8A">
        <w:t>3</w:t>
      </w:r>
      <w:r>
        <w:t>/2023</w:t>
      </w:r>
    </w:p>
    <w:p w14:paraId="1A8BB1E0" w14:textId="48F30377" w:rsidR="00853EC1" w:rsidRPr="00A51D78" w:rsidRDefault="00853EC1" w:rsidP="00853EC1">
      <w:pPr>
        <w:pStyle w:val="Titolo"/>
        <w:spacing w:before="0" w:after="0"/>
        <w:rPr>
          <w:spacing w:val="-6"/>
          <w:w w:val="98"/>
        </w:rPr>
      </w:pPr>
      <w:r w:rsidRPr="00A51D78">
        <w:rPr>
          <w:spacing w:val="-6"/>
          <w:w w:val="98"/>
        </w:rPr>
        <w:t xml:space="preserve">PRESSO </w:t>
      </w:r>
      <w:r w:rsidR="001B411E">
        <w:rPr>
          <w:spacing w:val="-6"/>
          <w:w w:val="98"/>
        </w:rPr>
        <w:t>L’</w:t>
      </w:r>
      <w:r w:rsidR="00AE7EBA" w:rsidRPr="00A51D78">
        <w:rPr>
          <w:spacing w:val="-6"/>
          <w:w w:val="98"/>
        </w:rPr>
        <w:t>OSPEDA</w:t>
      </w:r>
      <w:r w:rsidR="007A7EFF" w:rsidRPr="00A51D78">
        <w:rPr>
          <w:spacing w:val="-6"/>
          <w:w w:val="98"/>
        </w:rPr>
        <w:t xml:space="preserve">LE </w:t>
      </w:r>
      <w:r w:rsidR="00BF4CDE">
        <w:rPr>
          <w:spacing w:val="-6"/>
          <w:w w:val="98"/>
        </w:rPr>
        <w:t>PIO XI</w:t>
      </w:r>
      <w:r w:rsidRPr="00A51D78">
        <w:rPr>
          <w:spacing w:val="-6"/>
          <w:w w:val="98"/>
        </w:rPr>
        <w:t xml:space="preserve"> </w:t>
      </w:r>
      <w:r w:rsidR="00BF4CDE">
        <w:rPr>
          <w:spacing w:val="-6"/>
          <w:w w:val="98"/>
        </w:rPr>
        <w:t>–</w:t>
      </w:r>
      <w:r w:rsidRPr="00A51D78">
        <w:rPr>
          <w:spacing w:val="-6"/>
          <w:w w:val="98"/>
        </w:rPr>
        <w:t xml:space="preserve"> </w:t>
      </w:r>
      <w:r w:rsidR="00BF4CDE">
        <w:rPr>
          <w:spacing w:val="-6"/>
          <w:w w:val="98"/>
        </w:rPr>
        <w:t>DESIO (M</w:t>
      </w:r>
      <w:r w:rsidR="00BA2F8C">
        <w:rPr>
          <w:spacing w:val="-6"/>
          <w:w w:val="98"/>
        </w:rPr>
        <w:t>ILANO)</w:t>
      </w:r>
    </w:p>
    <w:p w14:paraId="4744B911" w14:textId="77777777" w:rsidR="00853EC1" w:rsidRPr="00853EC1" w:rsidRDefault="00853EC1" w:rsidP="00853EC1"/>
    <w:p w14:paraId="1D067DB5" w14:textId="77777777" w:rsidR="00C73D1A" w:rsidRDefault="00C73D1A" w:rsidP="00576684">
      <w:pPr>
        <w:pStyle w:val="Nessunaspaziatura"/>
        <w:jc w:val="center"/>
      </w:pPr>
    </w:p>
    <w:p w14:paraId="1D113BC8" w14:textId="66CFB935" w:rsidR="009B24E6" w:rsidRDefault="00740C33" w:rsidP="00AC0BFB">
      <w:r>
        <w:t>Io</w:t>
      </w:r>
      <w:r w:rsidR="009B24E6">
        <w:t xml:space="preserve"> sottoscritto/a </w:t>
      </w:r>
      <w:r w:rsidR="00C03F7E"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bookmarkStart w:id="0" w:name="Testo1"/>
      <w:r w:rsidR="00C03F7E">
        <w:instrText xml:space="preserve"> FORMTEXT </w:instrText>
      </w:r>
      <w:r w:rsidR="00C03F7E">
        <w:fldChar w:fldCharType="separate"/>
      </w:r>
      <w:r w:rsidR="00C03F7E">
        <w:rPr>
          <w:noProof/>
        </w:rPr>
        <w:t>Nome Cognome</w:t>
      </w:r>
      <w:r w:rsidR="00C03F7E">
        <w:fldChar w:fldCharType="end"/>
      </w:r>
      <w:bookmarkEnd w:id="0"/>
      <w:r w:rsidR="00C03F7E">
        <w:t xml:space="preserve">, C.F. </w:t>
      </w:r>
      <w:r w:rsidR="00C03F7E">
        <w:fldChar w:fldCharType="begin">
          <w:ffData>
            <w:name w:val="Testo2"/>
            <w:enabled/>
            <w:calcOnExit w:val="0"/>
            <w:textInput>
              <w:default w:val="Codice Fiscale"/>
            </w:textInput>
          </w:ffData>
        </w:fldChar>
      </w:r>
      <w:bookmarkStart w:id="1" w:name="Testo2"/>
      <w:r w:rsidR="00C03F7E">
        <w:instrText xml:space="preserve"> FORMTEXT </w:instrText>
      </w:r>
      <w:r w:rsidR="00C03F7E">
        <w:fldChar w:fldCharType="separate"/>
      </w:r>
      <w:r w:rsidR="00C03F7E">
        <w:rPr>
          <w:noProof/>
        </w:rPr>
        <w:t>Codice Fiscale</w:t>
      </w:r>
      <w:r w:rsidR="00C03F7E">
        <w:fldChar w:fldCharType="end"/>
      </w:r>
      <w:bookmarkEnd w:id="1"/>
      <w:r w:rsidR="00C05B1A">
        <w:t xml:space="preserve">, </w:t>
      </w:r>
      <w:proofErr w:type="gramStart"/>
      <w:r w:rsidR="00C05B1A">
        <w:t>email</w:t>
      </w:r>
      <w:proofErr w:type="gramEnd"/>
      <w:r w:rsidR="00C05B1A">
        <w:t xml:space="preserve"> </w:t>
      </w:r>
      <w:r w:rsidR="00C05B1A">
        <w:fldChar w:fldCharType="begin">
          <w:ffData>
            <w:name w:val="Testo3"/>
            <w:enabled/>
            <w:calcOnExit w:val="0"/>
            <w:textInput>
              <w:default w:val="nomeutente@dominio.it"/>
            </w:textInput>
          </w:ffData>
        </w:fldChar>
      </w:r>
      <w:bookmarkStart w:id="2" w:name="Testo3"/>
      <w:r w:rsidR="00C05B1A">
        <w:instrText xml:space="preserve"> FORMTEXT </w:instrText>
      </w:r>
      <w:r w:rsidR="00C05B1A">
        <w:fldChar w:fldCharType="separate"/>
      </w:r>
      <w:r w:rsidR="00C05B1A">
        <w:rPr>
          <w:noProof/>
        </w:rPr>
        <w:t>nomeutente@dominio.it</w:t>
      </w:r>
      <w:r w:rsidR="00C05B1A">
        <w:fldChar w:fldCharType="end"/>
      </w:r>
      <w:bookmarkEnd w:id="2"/>
      <w:r w:rsidR="00CF304B">
        <w:t xml:space="preserve">, </w:t>
      </w:r>
      <w:r w:rsidR="002B6154">
        <w:t xml:space="preserve">numero di cellulare </w:t>
      </w:r>
      <w:r w:rsidR="00007EDD"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07EDD">
        <w:instrText xml:space="preserve"> FORMTEXT </w:instrText>
      </w:r>
      <w:r w:rsidR="00007EDD">
        <w:fldChar w:fldCharType="separate"/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fldChar w:fldCharType="end"/>
      </w:r>
      <w:bookmarkEnd w:id="3"/>
      <w:r>
        <w:t xml:space="preserve"> chiedo di essere ammesso a frequentare </w:t>
      </w:r>
      <w:r w:rsidR="00DC3E5A">
        <w:t>il Corso</w:t>
      </w:r>
      <w:r>
        <w:t xml:space="preserve"> </w:t>
      </w:r>
      <w:r w:rsidR="00DC3E5A">
        <w:t>in epigrafe</w:t>
      </w:r>
      <w:r w:rsidRPr="00740C33">
        <w:t xml:space="preserve"> nell’ambito della Scuola Nazionale Ospedaliera di Chirurgia della ACOI</w:t>
      </w:r>
      <w:r>
        <w:t>.</w:t>
      </w:r>
    </w:p>
    <w:p w14:paraId="66F87B9E" w14:textId="77777777" w:rsidR="0011011B" w:rsidRDefault="00DA786D" w:rsidP="00AC0BFB">
      <w:r>
        <w:t>Dichiaro di aver letto, compreso e accettato integralmente il Programma del Corso e le norme in esso contenute</w:t>
      </w:r>
      <w:r w:rsidR="0011011B">
        <w:t>. I</w:t>
      </w:r>
      <w:r>
        <w:t>n particolare</w:t>
      </w:r>
      <w:r w:rsidR="0011011B">
        <w:t>:</w:t>
      </w:r>
    </w:p>
    <w:p w14:paraId="002F2ABF" w14:textId="053B97A5" w:rsidR="0011011B" w:rsidRDefault="00DA786D" w:rsidP="00290CC7">
      <w:pPr>
        <w:pStyle w:val="Paragrafoelenco"/>
        <w:numPr>
          <w:ilvl w:val="0"/>
          <w:numId w:val="12"/>
        </w:numPr>
        <w:ind w:left="426" w:hanging="356"/>
      </w:pPr>
      <w:r>
        <w:t>dichiaro di essere socio ACOI in regola con la quota di iscrizione alla Associazione</w:t>
      </w:r>
    </w:p>
    <w:p w14:paraId="67C82B8D" w14:textId="72B1D5B3" w:rsidR="00556584" w:rsidRDefault="00AA7CD6" w:rsidP="00556584">
      <w:pPr>
        <w:pStyle w:val="Paragrafoelenco"/>
        <w:numPr>
          <w:ilvl w:val="0"/>
          <w:numId w:val="12"/>
        </w:numPr>
        <w:ind w:left="426"/>
      </w:pPr>
      <w:r>
        <w:t xml:space="preserve">dichiaro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di essere iscritto al 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anno della Scuola di Specializzazione in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presso l’Università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(o, in alternativa,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di  essere Specialista in Chirurgia Generale o disciplina equipollente e di non aver superato i </w:t>
      </w:r>
      <w:r w:rsidR="00853EC1">
        <w:t>35</w:t>
      </w:r>
      <w:r>
        <w:t xml:space="preserve"> anni di età.</w:t>
      </w:r>
    </w:p>
    <w:p w14:paraId="2D339D6D" w14:textId="0DDEFF8F" w:rsidR="00F33363" w:rsidRDefault="00781D93" w:rsidP="00AA7CD6">
      <w:pPr>
        <w:pStyle w:val="Paragrafoelenco"/>
        <w:numPr>
          <w:ilvl w:val="0"/>
          <w:numId w:val="12"/>
        </w:numPr>
        <w:ind w:left="426" w:hanging="294"/>
      </w:pPr>
      <w:r>
        <w:t xml:space="preserve">prendo atto che, in caso di accettazione di questa mia domanda, l’iscrizione al Corso sarà </w:t>
      </w:r>
      <w:r w:rsidR="00AA7CD6">
        <w:t>gratuita e non è prevista copertura di</w:t>
      </w:r>
      <w:r w:rsidR="00F33363">
        <w:t xml:space="preserve"> spese di viaggio</w:t>
      </w:r>
      <w:r w:rsidR="00AA7CD6">
        <w:t xml:space="preserve"> e</w:t>
      </w:r>
      <w:r w:rsidR="00F33363">
        <w:t xml:space="preserve"> di soggiorno</w:t>
      </w:r>
      <w:r w:rsidR="00AA7CD6">
        <w:t>, che restano a mio carico</w:t>
      </w:r>
    </w:p>
    <w:p w14:paraId="44469404" w14:textId="77777777" w:rsidR="00FE4D54" w:rsidRDefault="00F33363" w:rsidP="00FE4D54">
      <w:pPr>
        <w:pStyle w:val="Paragrafoelenco"/>
        <w:numPr>
          <w:ilvl w:val="0"/>
          <w:numId w:val="12"/>
        </w:numPr>
        <w:ind w:left="426" w:hanging="294"/>
      </w:pPr>
      <w:r>
        <w:t xml:space="preserve">prendo atto che, in caso </w:t>
      </w:r>
      <w:r w:rsidR="00FE4D54">
        <w:t>di mancata accettazione di questa mia domanda, la stessa mi concede diritto di prelazione alla iscrizione ad una eventuale futura edizione del Corso, nel caso venga organizzato e io avanzi nuovamente domanda di ammissione.</w:t>
      </w:r>
    </w:p>
    <w:p w14:paraId="1258F74C" w14:textId="5B663FCD" w:rsidR="00FE4D54" w:rsidRDefault="00FE4D54" w:rsidP="00FE4D54">
      <w:pPr>
        <w:pStyle w:val="Paragrafoelenco"/>
        <w:numPr>
          <w:ilvl w:val="0"/>
          <w:numId w:val="12"/>
        </w:numPr>
        <w:ind w:left="426" w:hanging="294"/>
      </w:pPr>
      <w:r>
        <w:t>Questa domanda deve essere compilata e spedita</w:t>
      </w:r>
      <w:r w:rsidRPr="00FE4D54">
        <w:rPr>
          <w:sz w:val="20"/>
          <w:szCs w:val="20"/>
        </w:rPr>
        <w:t xml:space="preserve"> </w:t>
      </w:r>
      <w:r w:rsidR="00800594">
        <w:rPr>
          <w:sz w:val="20"/>
          <w:szCs w:val="20"/>
        </w:rPr>
        <w:t xml:space="preserve">insieme ad un CV aggiornato </w:t>
      </w:r>
      <w:r w:rsidRPr="00853EC1">
        <w:rPr>
          <w:b/>
          <w:bCs/>
        </w:rPr>
        <w:t xml:space="preserve">entro le ore 24:00 del </w:t>
      </w:r>
      <w:r w:rsidR="00EB67DD">
        <w:rPr>
          <w:b/>
          <w:bCs/>
        </w:rPr>
        <w:t>26</w:t>
      </w:r>
      <w:r w:rsidRPr="00853EC1">
        <w:rPr>
          <w:b/>
          <w:bCs/>
        </w:rPr>
        <w:t xml:space="preserve"> </w:t>
      </w:r>
      <w:r w:rsidR="00EB67DD">
        <w:rPr>
          <w:b/>
          <w:bCs/>
        </w:rPr>
        <w:t>febbr</w:t>
      </w:r>
      <w:r w:rsidRPr="00853EC1">
        <w:rPr>
          <w:b/>
          <w:bCs/>
        </w:rPr>
        <w:t>aio 2023</w:t>
      </w:r>
      <w:r>
        <w:t xml:space="preserve"> all’indirizzo del coordinatore della giornata Dott. </w:t>
      </w:r>
      <w:r w:rsidR="00BB21A3">
        <w:t>Alberto Molten</w:t>
      </w:r>
      <w:r w:rsidR="00700064">
        <w:t>i</w:t>
      </w:r>
      <w:r>
        <w:t xml:space="preserve"> </w:t>
      </w:r>
      <w:hyperlink r:id="rId11" w:history="1">
        <w:r w:rsidR="001D6342" w:rsidRPr="00581560">
          <w:rPr>
            <w:rStyle w:val="Collegamentoipertestuale"/>
            <w:i/>
            <w:iCs/>
          </w:rPr>
          <w:t>albertomolteniacoi@gmail.com</w:t>
        </w:r>
      </w:hyperlink>
    </w:p>
    <w:p w14:paraId="0D0DFFC1" w14:textId="01BC7D59" w:rsidR="00853EC1" w:rsidRDefault="00853EC1" w:rsidP="00FE4D54">
      <w:pPr>
        <w:pStyle w:val="Paragrafoelenco"/>
        <w:numPr>
          <w:ilvl w:val="0"/>
          <w:numId w:val="12"/>
        </w:numPr>
        <w:ind w:left="426" w:hanging="294"/>
      </w:pPr>
      <w:r>
        <w:t xml:space="preserve">Le eventuali domande inviate dopo il </w:t>
      </w:r>
      <w:proofErr w:type="gramStart"/>
      <w:r>
        <w:t>predetto</w:t>
      </w:r>
      <w:proofErr w:type="gramEnd"/>
      <w:r>
        <w:t xml:space="preserve"> termine saranno considerate “mai spedite”.</w:t>
      </w:r>
    </w:p>
    <w:p w14:paraId="33B0E421" w14:textId="59267B40" w:rsidR="00311F12" w:rsidRDefault="00311F12" w:rsidP="00FE4D54">
      <w:pPr>
        <w:pStyle w:val="Paragrafoelenco"/>
        <w:numPr>
          <w:ilvl w:val="0"/>
          <w:numId w:val="12"/>
        </w:numPr>
        <w:ind w:left="426" w:hanging="294"/>
      </w:pPr>
      <w:r>
        <w:t xml:space="preserve">prendo atto che i miei dati saranno raccolti, trattati e trasmessi unicamente </w:t>
      </w:r>
      <w:r w:rsidR="007C27C6">
        <w:t xml:space="preserve">per la </w:t>
      </w:r>
      <w:r w:rsidR="00E360C0">
        <w:t>valutazione</w:t>
      </w:r>
      <w:r w:rsidR="00F81068">
        <w:t>, l’</w:t>
      </w:r>
      <w:r w:rsidR="007C27C6">
        <w:t>a</w:t>
      </w:r>
      <w:r w:rsidR="00530122">
        <w:t>mmissione</w:t>
      </w:r>
      <w:r w:rsidR="009C2FCA">
        <w:t xml:space="preserve"> ed eventualmente lo svolgimento del </w:t>
      </w:r>
      <w:r w:rsidR="00530122">
        <w:t>Corso</w:t>
      </w:r>
      <w:r w:rsidR="009C2FCA">
        <w:t>.</w:t>
      </w:r>
    </w:p>
    <w:p w14:paraId="68744F34" w14:textId="77777777" w:rsidR="00F95261" w:rsidRDefault="00F95261" w:rsidP="00F05C7F"/>
    <w:p w14:paraId="6261BA74" w14:textId="77777777" w:rsidR="005E13D9" w:rsidRDefault="005E13D9" w:rsidP="00F05C7F"/>
    <w:p w14:paraId="146C9647" w14:textId="77777777" w:rsidR="005E13D9" w:rsidRDefault="005E13D9" w:rsidP="00F05C7F"/>
    <w:p w14:paraId="572C3582" w14:textId="7F0929E4" w:rsidR="00A537DC" w:rsidRDefault="00903F2A" w:rsidP="00F05C7F">
      <w:r>
        <w:fldChar w:fldCharType="begin">
          <w:ffData>
            <w:name w:val="Testo4"/>
            <w:enabled/>
            <w:calcOnExit w:val="0"/>
            <w:textInput>
              <w:default w:val="Città"/>
            </w:textInput>
          </w:ffData>
        </w:fldChar>
      </w:r>
      <w:bookmarkStart w:id="9" w:name="Testo4"/>
      <w:r>
        <w:instrText xml:space="preserve"> FORMTEXT </w:instrText>
      </w:r>
      <w:r>
        <w:fldChar w:fldCharType="separate"/>
      </w:r>
      <w:r>
        <w:rPr>
          <w:noProof/>
        </w:rPr>
        <w:t>Città</w:t>
      </w:r>
      <w:r>
        <w:fldChar w:fldCharType="end"/>
      </w:r>
      <w:bookmarkEnd w:id="9"/>
      <w:r>
        <w:t>,</w:t>
      </w:r>
      <w:r w:rsidR="000C1B1E">
        <w:t xml:space="preserve"> </w:t>
      </w:r>
      <w:r w:rsidR="000C1B1E">
        <w:fldChar w:fldCharType="begin">
          <w:ffData>
            <w:name w:val="Testo5"/>
            <w:enabled/>
            <w:calcOnExit w:val="0"/>
            <w:textInput/>
          </w:ffData>
        </w:fldChar>
      </w:r>
      <w:bookmarkStart w:id="10" w:name="Testo5"/>
      <w:r w:rsidR="000C1B1E">
        <w:instrText xml:space="preserve"> FORMTEXT </w:instrText>
      </w:r>
      <w:r w:rsidR="000C1B1E">
        <w:fldChar w:fldCharType="separate"/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fldChar w:fldCharType="end"/>
      </w:r>
      <w:bookmarkEnd w:id="10"/>
      <w:r w:rsidR="000C1B1E">
        <w:tab/>
      </w:r>
      <w:r w:rsidR="000C1B1E">
        <w:tab/>
      </w:r>
      <w:r w:rsidR="000C1B1E">
        <w:tab/>
      </w:r>
      <w:r w:rsidR="000C1B1E">
        <w:tab/>
      </w:r>
      <w:r w:rsidR="000C1B1E">
        <w:tab/>
      </w:r>
      <w:r w:rsidR="000C1B1E">
        <w:tab/>
      </w:r>
      <w:r w:rsidR="00F95261">
        <w:t xml:space="preserve">                                    Firma</w:t>
      </w:r>
    </w:p>
    <w:p w14:paraId="1D99011F" w14:textId="11CCCE51" w:rsidR="00331E54" w:rsidRDefault="00331E54" w:rsidP="00F05C7F"/>
    <w:p w14:paraId="4414D9BD" w14:textId="77777777" w:rsidR="00331E54" w:rsidRDefault="00331E54" w:rsidP="00331E54">
      <w:pPr>
        <w:rPr>
          <w:spacing w:val="-2"/>
          <w:sz w:val="21"/>
          <w:szCs w:val="21"/>
        </w:rPr>
      </w:pPr>
    </w:p>
    <w:p w14:paraId="56752E8F" w14:textId="12C3A6B3" w:rsidR="00331E54" w:rsidRDefault="00331E54" w:rsidP="00331E54">
      <w:pPr>
        <w:rPr>
          <w:spacing w:val="-2"/>
          <w:sz w:val="21"/>
          <w:szCs w:val="21"/>
        </w:rPr>
      </w:pPr>
    </w:p>
    <w:p w14:paraId="76DED865" w14:textId="77777777" w:rsidR="00BC758D" w:rsidRDefault="00BC758D" w:rsidP="00331E54">
      <w:pPr>
        <w:rPr>
          <w:spacing w:val="-2"/>
          <w:sz w:val="21"/>
          <w:szCs w:val="21"/>
        </w:rPr>
      </w:pPr>
    </w:p>
    <w:p w14:paraId="7DB632DF" w14:textId="2B602505" w:rsidR="00331E54" w:rsidRDefault="00331E54" w:rsidP="00F05C7F"/>
    <w:sectPr w:rsidR="00331E54" w:rsidSect="00615DFF">
      <w:headerReference w:type="default" r:id="rId12"/>
      <w:footerReference w:type="default" r:id="rId13"/>
      <w:pgSz w:w="11906" w:h="16838" w:code="9"/>
      <w:pgMar w:top="1418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6584" w14:textId="77777777" w:rsidR="00125BA5" w:rsidRDefault="00125BA5" w:rsidP="00F535AB">
      <w:pPr>
        <w:spacing w:after="0" w:line="240" w:lineRule="auto"/>
      </w:pPr>
      <w:r>
        <w:separator/>
      </w:r>
    </w:p>
  </w:endnote>
  <w:endnote w:type="continuationSeparator" w:id="0">
    <w:p w14:paraId="47214BDF" w14:textId="77777777" w:rsidR="00125BA5" w:rsidRDefault="00125BA5" w:rsidP="00F5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xo Light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6C42" w14:textId="1213FB7D" w:rsidR="00E339B2" w:rsidRDefault="002A350E" w:rsidP="00E339B2">
    <w:pPr>
      <w:pStyle w:val="Pidipagina"/>
      <w:pBdr>
        <w:top w:val="single" w:sz="8" w:space="1" w:color="auto"/>
      </w:pBdr>
      <w:ind w:left="1418" w:hanging="1418"/>
      <w:jc w:val="left"/>
      <w:rPr>
        <w:rFonts w:ascii="Exo Light" w:hAnsi="Exo Light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D27EEB8" wp14:editId="5964FB92">
          <wp:simplePos x="0" y="0"/>
          <wp:positionH relativeFrom="column">
            <wp:posOffset>3175</wp:posOffset>
          </wp:positionH>
          <wp:positionV relativeFrom="page">
            <wp:posOffset>9854565</wp:posOffset>
          </wp:positionV>
          <wp:extent cx="6120130" cy="54800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AE00A" w14:textId="77777777" w:rsidR="00676189" w:rsidRDefault="00E339B2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>
      <w:rPr>
        <w:rFonts w:ascii="Exo Light" w:hAnsi="Exo Light"/>
        <w:sz w:val="18"/>
        <w:szCs w:val="18"/>
      </w:rPr>
      <w:tab/>
    </w:r>
    <w:r w:rsidRPr="00676189">
      <w:rPr>
        <w:rFonts w:ascii="Exo Light" w:hAnsi="Exo Light"/>
        <w:sz w:val="16"/>
        <w:szCs w:val="16"/>
      </w:rPr>
      <w:t>Viale Pasteur, 65 - 001</w:t>
    </w:r>
    <w:r w:rsidR="000945E0">
      <w:rPr>
        <w:rFonts w:ascii="Exo Light" w:hAnsi="Exo Light"/>
        <w:sz w:val="16"/>
        <w:szCs w:val="16"/>
      </w:rPr>
      <w:t>44</w:t>
    </w:r>
    <w:r w:rsidRPr="00676189">
      <w:rPr>
        <w:rFonts w:ascii="Exo Light" w:hAnsi="Exo Light"/>
        <w:sz w:val="16"/>
        <w:szCs w:val="16"/>
      </w:rPr>
      <w:t xml:space="preserve"> Roma</w:t>
    </w:r>
    <w:r w:rsidRPr="00676189">
      <w:rPr>
        <w:rFonts w:ascii="Exo Light" w:hAnsi="Exo Light"/>
        <w:sz w:val="16"/>
        <w:szCs w:val="16"/>
      </w:rPr>
      <w:tab/>
    </w:r>
    <w:r w:rsidRPr="00676189">
      <w:rPr>
        <w:rFonts w:ascii="Exo Light" w:hAnsi="Exo Light"/>
        <w:sz w:val="16"/>
        <w:szCs w:val="16"/>
      </w:rPr>
      <w:tab/>
      <w:t>Viale Pasteur, 65 - 001</w:t>
    </w:r>
    <w:r w:rsidR="000945E0">
      <w:rPr>
        <w:rFonts w:ascii="Exo Light" w:hAnsi="Exo Light"/>
        <w:sz w:val="16"/>
        <w:szCs w:val="16"/>
      </w:rPr>
      <w:t>44</w:t>
    </w:r>
    <w:r w:rsidRPr="00676189">
      <w:rPr>
        <w:rFonts w:ascii="Exo Light" w:hAnsi="Exo Light"/>
        <w:sz w:val="16"/>
        <w:szCs w:val="16"/>
      </w:rPr>
      <w:t xml:space="preserve"> Roma</w:t>
    </w:r>
  </w:p>
  <w:p w14:paraId="1DF1C517" w14:textId="77777777" w:rsidR="00676189" w:rsidRPr="00676189" w:rsidRDefault="00E339B2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 w:rsidRPr="00676189">
      <w:rPr>
        <w:rFonts w:ascii="Exo Light" w:hAnsi="Exo Light"/>
        <w:sz w:val="16"/>
        <w:szCs w:val="16"/>
      </w:rPr>
      <w:tab/>
      <w:t xml:space="preserve">tel. </w:t>
    </w:r>
    <w:r w:rsidR="00676189" w:rsidRPr="00676189">
      <w:rPr>
        <w:rFonts w:ascii="Exo Light" w:hAnsi="Exo Light"/>
        <w:sz w:val="16"/>
        <w:szCs w:val="16"/>
      </w:rPr>
      <w:t xml:space="preserve">06 37518937 - email </w:t>
    </w:r>
    <w:r w:rsidR="00676189" w:rsidRPr="00676189">
      <w:rPr>
        <w:rFonts w:ascii="Exo Light" w:hAnsi="Exo Light"/>
        <w:i/>
        <w:iCs/>
        <w:sz w:val="16"/>
        <w:szCs w:val="16"/>
      </w:rPr>
      <w:t>segreteria@acoi.it</w:t>
    </w:r>
    <w:r w:rsidR="00676189" w:rsidRPr="00676189">
      <w:rPr>
        <w:rFonts w:ascii="Exo Light" w:hAnsi="Exo Light"/>
        <w:sz w:val="16"/>
        <w:szCs w:val="16"/>
      </w:rPr>
      <w:tab/>
    </w:r>
    <w:r w:rsidR="00676189">
      <w:rPr>
        <w:rFonts w:ascii="Exo Light" w:hAnsi="Exo Light"/>
        <w:sz w:val="16"/>
        <w:szCs w:val="16"/>
      </w:rPr>
      <w:tab/>
    </w:r>
    <w:r w:rsidR="00676189" w:rsidRPr="00676189">
      <w:rPr>
        <w:rFonts w:ascii="Exo Light" w:hAnsi="Exo Light"/>
        <w:sz w:val="16"/>
        <w:szCs w:val="16"/>
      </w:rPr>
      <w:t xml:space="preserve">tel. 06 87679909 - email </w:t>
    </w:r>
    <w:r w:rsidR="00676189" w:rsidRPr="00676189">
      <w:rPr>
        <w:rFonts w:ascii="Exo Light" w:hAnsi="Exo Light"/>
        <w:i/>
        <w:iCs/>
        <w:sz w:val="16"/>
        <w:szCs w:val="16"/>
      </w:rPr>
      <w:t>info@comsurgery.it</w:t>
    </w:r>
  </w:p>
  <w:p w14:paraId="5F22B4BB" w14:textId="77777777" w:rsidR="008F2C4F" w:rsidRPr="00676189" w:rsidRDefault="00676189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>
      <w:rPr>
        <w:rFonts w:ascii="Exo Light" w:hAnsi="Exo Light"/>
        <w:sz w:val="16"/>
        <w:szCs w:val="16"/>
      </w:rPr>
      <w:tab/>
    </w:r>
    <w:r w:rsidR="00E339B2" w:rsidRPr="00676189">
      <w:rPr>
        <w:rFonts w:ascii="Exo Light" w:hAnsi="Exo Light"/>
        <w:sz w:val="16"/>
        <w:szCs w:val="16"/>
      </w:rPr>
      <w:t>C.F.</w:t>
    </w:r>
    <w:r w:rsidR="00447829">
      <w:rPr>
        <w:rFonts w:ascii="Exo Light" w:hAnsi="Exo Light"/>
        <w:sz w:val="16"/>
        <w:szCs w:val="16"/>
      </w:rPr>
      <w:t xml:space="preserve"> 97015540582</w:t>
    </w:r>
    <w:r>
      <w:rPr>
        <w:rFonts w:ascii="Exo Light" w:hAnsi="Exo Light"/>
        <w:sz w:val="16"/>
        <w:szCs w:val="16"/>
      </w:rPr>
      <w:tab/>
    </w:r>
    <w:r>
      <w:rPr>
        <w:rFonts w:ascii="Exo Light" w:hAnsi="Exo Light"/>
        <w:sz w:val="16"/>
        <w:szCs w:val="16"/>
      </w:rPr>
      <w:tab/>
      <w:t xml:space="preserve">P.IVA </w:t>
    </w:r>
    <w:r w:rsidR="00447829">
      <w:rPr>
        <w:rFonts w:ascii="Exo Light" w:hAnsi="Exo Light"/>
        <w:sz w:val="16"/>
        <w:szCs w:val="16"/>
      </w:rPr>
      <w:t>14273531005</w:t>
    </w:r>
    <w:r w:rsidR="00E339B2" w:rsidRPr="00676189">
      <w:rPr>
        <w:rFonts w:ascii="Exo Light" w:hAnsi="Exo Light"/>
        <w:sz w:val="16"/>
        <w:szCs w:val="16"/>
      </w:rPr>
      <w:t xml:space="preserve">  </w:t>
    </w:r>
  </w:p>
  <w:p w14:paraId="517C5EAC" w14:textId="77777777" w:rsidR="008F2C4F" w:rsidRDefault="008F2C4F" w:rsidP="00447829">
    <w:pPr>
      <w:pStyle w:val="Pidipagina"/>
      <w:tabs>
        <w:tab w:val="right" w:pos="8147"/>
      </w:tabs>
      <w:ind w:left="1418" w:hanging="1418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FA72" w14:textId="77777777" w:rsidR="00125BA5" w:rsidRDefault="00125BA5" w:rsidP="00F535AB">
      <w:pPr>
        <w:spacing w:after="0" w:line="240" w:lineRule="auto"/>
      </w:pPr>
      <w:r>
        <w:separator/>
      </w:r>
    </w:p>
  </w:footnote>
  <w:footnote w:type="continuationSeparator" w:id="0">
    <w:p w14:paraId="2554EF7B" w14:textId="77777777" w:rsidR="00125BA5" w:rsidRDefault="00125BA5" w:rsidP="00F5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A252" w14:textId="6B43F940" w:rsidR="005F0A90" w:rsidRDefault="00F16A57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D5A52D0" wp14:editId="1409C1D8">
          <wp:simplePos x="0" y="0"/>
          <wp:positionH relativeFrom="column">
            <wp:posOffset>5438</wp:posOffset>
          </wp:positionH>
          <wp:positionV relativeFrom="page">
            <wp:posOffset>450850</wp:posOffset>
          </wp:positionV>
          <wp:extent cx="6145448" cy="116459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5448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0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C3B743" wp14:editId="29BE0B1B">
              <wp:simplePos x="0" y="0"/>
              <wp:positionH relativeFrom="page">
                <wp:posOffset>6786245</wp:posOffset>
              </wp:positionH>
              <wp:positionV relativeFrom="page">
                <wp:posOffset>340360</wp:posOffset>
              </wp:positionV>
              <wp:extent cx="323850" cy="13906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DFE08" w14:textId="1E3A06B2" w:rsidR="00AF529B" w:rsidRPr="00515113" w:rsidRDefault="00AF529B" w:rsidP="00AF529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15113">
                            <w:rPr>
                              <w:sz w:val="14"/>
                              <w:szCs w:val="14"/>
                            </w:rPr>
                            <w:t>Mod.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F05C7F">
                            <w:rPr>
                              <w:sz w:val="14"/>
                              <w:szCs w:val="14"/>
                            </w:rPr>
                            <w:t>DAM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 xml:space="preserve"> rev.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9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>/202</w:t>
                          </w:r>
                          <w:r w:rsidR="00F05C7F"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3B74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534.35pt;margin-top:26.8pt;width:25.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" filled="f" stroked="f">
              <v:textbox style="layout-flow:vertical">
                <w:txbxContent>
                  <w:p w14:paraId="2FFDFE08" w14:textId="1E3A06B2" w:rsidR="00AF529B" w:rsidRPr="00515113" w:rsidRDefault="00AF529B" w:rsidP="00AF529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515113">
                      <w:rPr>
                        <w:sz w:val="14"/>
                        <w:szCs w:val="14"/>
                      </w:rPr>
                      <w:t>Mod.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F05C7F">
                      <w:rPr>
                        <w:sz w:val="14"/>
                        <w:szCs w:val="14"/>
                      </w:rPr>
                      <w:t>DAM</w:t>
                    </w:r>
                    <w:r w:rsidRPr="00515113">
                      <w:rPr>
                        <w:sz w:val="14"/>
                        <w:szCs w:val="14"/>
                      </w:rPr>
                      <w:t xml:space="preserve"> rev.</w:t>
                    </w:r>
                    <w:r w:rsidR="002C19A8">
                      <w:rPr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t>.0</w:t>
                    </w:r>
                    <w:r w:rsidRPr="00515113">
                      <w:rPr>
                        <w:sz w:val="14"/>
                        <w:szCs w:val="14"/>
                      </w:rPr>
                      <w:t xml:space="preserve"> del </w:t>
                    </w:r>
                    <w:r w:rsidR="002C19A8">
                      <w:rPr>
                        <w:sz w:val="14"/>
                        <w:szCs w:val="14"/>
                      </w:rPr>
                      <w:t>9</w:t>
                    </w:r>
                    <w:r w:rsidRPr="00515113">
                      <w:rPr>
                        <w:sz w:val="14"/>
                        <w:szCs w:val="14"/>
                      </w:rPr>
                      <w:t>/</w:t>
                    </w:r>
                    <w:r w:rsidR="002C19A8">
                      <w:rPr>
                        <w:sz w:val="14"/>
                        <w:szCs w:val="14"/>
                      </w:rPr>
                      <w:t>10</w:t>
                    </w:r>
                    <w:r w:rsidRPr="00515113">
                      <w:rPr>
                        <w:sz w:val="14"/>
                        <w:szCs w:val="14"/>
                      </w:rPr>
                      <w:t>/202</w:t>
                    </w:r>
                    <w:r w:rsidR="00F05C7F">
                      <w:rPr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BE1981" w14:textId="77777777" w:rsidR="005F0A90" w:rsidRDefault="005F0A90">
    <w:pPr>
      <w:pStyle w:val="Intestazione"/>
    </w:pPr>
  </w:p>
  <w:p w14:paraId="21E52B21" w14:textId="77777777" w:rsidR="005F0A90" w:rsidRDefault="005F0A90">
    <w:pPr>
      <w:pStyle w:val="Intestazione"/>
    </w:pPr>
  </w:p>
  <w:p w14:paraId="6FB44C7B" w14:textId="77777777" w:rsidR="005F0A90" w:rsidRDefault="005F0A90">
    <w:pPr>
      <w:pStyle w:val="Intestazione"/>
    </w:pPr>
  </w:p>
  <w:p w14:paraId="72E6ED10" w14:textId="77777777" w:rsidR="005F0A90" w:rsidRDefault="005F0A90">
    <w:pPr>
      <w:pStyle w:val="Intestazione"/>
    </w:pPr>
  </w:p>
  <w:p w14:paraId="20216BB0" w14:textId="77777777" w:rsidR="005F0A90" w:rsidRDefault="005F0A90">
    <w:pPr>
      <w:pStyle w:val="Intestazione"/>
    </w:pPr>
  </w:p>
  <w:p w14:paraId="3D2CEF91" w14:textId="77777777" w:rsidR="00F535AB" w:rsidRDefault="00F535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971"/>
    <w:multiLevelType w:val="hybridMultilevel"/>
    <w:tmpl w:val="4614E898"/>
    <w:lvl w:ilvl="0" w:tplc="7F36A27E">
      <w:numFmt w:val="bullet"/>
      <w:lvlText w:val="•"/>
      <w:lvlJc w:val="left"/>
      <w:pPr>
        <w:ind w:left="1065" w:hanging="705"/>
      </w:pPr>
      <w:rPr>
        <w:rFonts w:ascii="Exo" w:eastAsia="Calibri" w:hAnsi="Ex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434"/>
    <w:multiLevelType w:val="hybridMultilevel"/>
    <w:tmpl w:val="43D2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D36"/>
    <w:multiLevelType w:val="hybridMultilevel"/>
    <w:tmpl w:val="AFA27194"/>
    <w:lvl w:ilvl="0" w:tplc="2DE27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2EF2"/>
    <w:multiLevelType w:val="hybridMultilevel"/>
    <w:tmpl w:val="391EC67E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8AA"/>
    <w:multiLevelType w:val="hybridMultilevel"/>
    <w:tmpl w:val="C844896A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700C"/>
    <w:multiLevelType w:val="hybridMultilevel"/>
    <w:tmpl w:val="6FD0ED3E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F312A"/>
    <w:multiLevelType w:val="hybridMultilevel"/>
    <w:tmpl w:val="AC8E5B8A"/>
    <w:lvl w:ilvl="0" w:tplc="0786F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5C68"/>
    <w:multiLevelType w:val="hybridMultilevel"/>
    <w:tmpl w:val="85429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5F0"/>
    <w:multiLevelType w:val="hybridMultilevel"/>
    <w:tmpl w:val="08DC49DC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51A27"/>
    <w:multiLevelType w:val="hybridMultilevel"/>
    <w:tmpl w:val="10D2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72C01"/>
    <w:multiLevelType w:val="hybridMultilevel"/>
    <w:tmpl w:val="9F54D00A"/>
    <w:lvl w:ilvl="0" w:tplc="7F96F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81747">
    <w:abstractNumId w:val="9"/>
  </w:num>
  <w:num w:numId="2" w16cid:durableId="668102431">
    <w:abstractNumId w:val="1"/>
  </w:num>
  <w:num w:numId="3" w16cid:durableId="1210798500">
    <w:abstractNumId w:val="0"/>
  </w:num>
  <w:num w:numId="4" w16cid:durableId="1262684751">
    <w:abstractNumId w:val="8"/>
  </w:num>
  <w:num w:numId="5" w16cid:durableId="488988072">
    <w:abstractNumId w:val="11"/>
  </w:num>
  <w:num w:numId="6" w16cid:durableId="1182402302">
    <w:abstractNumId w:val="2"/>
  </w:num>
  <w:num w:numId="7" w16cid:durableId="1624342113">
    <w:abstractNumId w:val="6"/>
  </w:num>
  <w:num w:numId="8" w16cid:durableId="476269285">
    <w:abstractNumId w:val="5"/>
  </w:num>
  <w:num w:numId="9" w16cid:durableId="1817411226">
    <w:abstractNumId w:val="4"/>
  </w:num>
  <w:num w:numId="10" w16cid:durableId="1009409109">
    <w:abstractNumId w:val="3"/>
  </w:num>
  <w:num w:numId="11" w16cid:durableId="767501122">
    <w:abstractNumId w:val="7"/>
  </w:num>
  <w:num w:numId="12" w16cid:durableId="2020351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MwGpyXZQDu4FmUQqmF+8HgZtiYZ1v0h8qb0SFzxuGJQ2Eop01cNCkluE7oLkj3rCCAjc5F1GTJn/dxF3sF6WA==" w:salt="AqfFkkz1xiQSbh72JzsRcg==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AF529B"/>
    <w:rsid w:val="00007EDD"/>
    <w:rsid w:val="00010419"/>
    <w:rsid w:val="000109C2"/>
    <w:rsid w:val="00020673"/>
    <w:rsid w:val="0003559F"/>
    <w:rsid w:val="00046B83"/>
    <w:rsid w:val="00061C8F"/>
    <w:rsid w:val="000647AF"/>
    <w:rsid w:val="00083293"/>
    <w:rsid w:val="000920D1"/>
    <w:rsid w:val="000945E0"/>
    <w:rsid w:val="000A16D0"/>
    <w:rsid w:val="000A7EB7"/>
    <w:rsid w:val="000B6C4B"/>
    <w:rsid w:val="000B6D5F"/>
    <w:rsid w:val="000C1B1E"/>
    <w:rsid w:val="0011011B"/>
    <w:rsid w:val="00112090"/>
    <w:rsid w:val="00113560"/>
    <w:rsid w:val="00122D8C"/>
    <w:rsid w:val="00125BA5"/>
    <w:rsid w:val="0014002B"/>
    <w:rsid w:val="001707A3"/>
    <w:rsid w:val="00181CC6"/>
    <w:rsid w:val="001968A4"/>
    <w:rsid w:val="001B411E"/>
    <w:rsid w:val="001C7B09"/>
    <w:rsid w:val="001D6342"/>
    <w:rsid w:val="00203FB2"/>
    <w:rsid w:val="00261ADC"/>
    <w:rsid w:val="00275270"/>
    <w:rsid w:val="00277E68"/>
    <w:rsid w:val="00290CC7"/>
    <w:rsid w:val="0029350D"/>
    <w:rsid w:val="00295BD3"/>
    <w:rsid w:val="002A350E"/>
    <w:rsid w:val="002A660D"/>
    <w:rsid w:val="002B372D"/>
    <w:rsid w:val="002B48C4"/>
    <w:rsid w:val="002B6154"/>
    <w:rsid w:val="002C1925"/>
    <w:rsid w:val="002C19A8"/>
    <w:rsid w:val="002C75DB"/>
    <w:rsid w:val="002F4702"/>
    <w:rsid w:val="00303442"/>
    <w:rsid w:val="00311F12"/>
    <w:rsid w:val="003222AC"/>
    <w:rsid w:val="00326D12"/>
    <w:rsid w:val="00331E54"/>
    <w:rsid w:val="00342B0D"/>
    <w:rsid w:val="00346DA6"/>
    <w:rsid w:val="00350604"/>
    <w:rsid w:val="003621D0"/>
    <w:rsid w:val="00387ECF"/>
    <w:rsid w:val="003B018C"/>
    <w:rsid w:val="003C00CD"/>
    <w:rsid w:val="003C243C"/>
    <w:rsid w:val="003D2B01"/>
    <w:rsid w:val="003D66A9"/>
    <w:rsid w:val="003E4F0E"/>
    <w:rsid w:val="00400628"/>
    <w:rsid w:val="0040234B"/>
    <w:rsid w:val="0041178E"/>
    <w:rsid w:val="00447829"/>
    <w:rsid w:val="00457F31"/>
    <w:rsid w:val="00460706"/>
    <w:rsid w:val="00474D91"/>
    <w:rsid w:val="00480751"/>
    <w:rsid w:val="00480927"/>
    <w:rsid w:val="004974C4"/>
    <w:rsid w:val="00497860"/>
    <w:rsid w:val="004A79FD"/>
    <w:rsid w:val="00520D8A"/>
    <w:rsid w:val="00530122"/>
    <w:rsid w:val="00533F75"/>
    <w:rsid w:val="0054382C"/>
    <w:rsid w:val="00556584"/>
    <w:rsid w:val="00561A5C"/>
    <w:rsid w:val="00573FA2"/>
    <w:rsid w:val="00574A3E"/>
    <w:rsid w:val="00576684"/>
    <w:rsid w:val="00580351"/>
    <w:rsid w:val="00581560"/>
    <w:rsid w:val="00582D9D"/>
    <w:rsid w:val="005A40A6"/>
    <w:rsid w:val="005E13D9"/>
    <w:rsid w:val="005E614C"/>
    <w:rsid w:val="005E7A6B"/>
    <w:rsid w:val="005F0A90"/>
    <w:rsid w:val="0060380C"/>
    <w:rsid w:val="00615DFF"/>
    <w:rsid w:val="006449E7"/>
    <w:rsid w:val="0065139D"/>
    <w:rsid w:val="00657E04"/>
    <w:rsid w:val="00676189"/>
    <w:rsid w:val="006E680D"/>
    <w:rsid w:val="006E792F"/>
    <w:rsid w:val="00700064"/>
    <w:rsid w:val="0072042A"/>
    <w:rsid w:val="00725956"/>
    <w:rsid w:val="00730FB5"/>
    <w:rsid w:val="00740C33"/>
    <w:rsid w:val="00756CEA"/>
    <w:rsid w:val="00773567"/>
    <w:rsid w:val="00781D17"/>
    <w:rsid w:val="00781D93"/>
    <w:rsid w:val="00782DDE"/>
    <w:rsid w:val="0078538E"/>
    <w:rsid w:val="00787B32"/>
    <w:rsid w:val="007A3F53"/>
    <w:rsid w:val="007A7EFF"/>
    <w:rsid w:val="007B1503"/>
    <w:rsid w:val="007B512C"/>
    <w:rsid w:val="007C27C6"/>
    <w:rsid w:val="007E6A6D"/>
    <w:rsid w:val="00800594"/>
    <w:rsid w:val="00853EC1"/>
    <w:rsid w:val="00877792"/>
    <w:rsid w:val="00885BF5"/>
    <w:rsid w:val="008B332B"/>
    <w:rsid w:val="008F0E94"/>
    <w:rsid w:val="008F2C4F"/>
    <w:rsid w:val="008F6F7F"/>
    <w:rsid w:val="00903F2A"/>
    <w:rsid w:val="009507C3"/>
    <w:rsid w:val="009814D2"/>
    <w:rsid w:val="00991DE6"/>
    <w:rsid w:val="009A228F"/>
    <w:rsid w:val="009B24E6"/>
    <w:rsid w:val="009C2FCA"/>
    <w:rsid w:val="009E03BD"/>
    <w:rsid w:val="00A45E85"/>
    <w:rsid w:val="00A51D78"/>
    <w:rsid w:val="00A537DC"/>
    <w:rsid w:val="00A61533"/>
    <w:rsid w:val="00A67D2B"/>
    <w:rsid w:val="00A8684A"/>
    <w:rsid w:val="00A87243"/>
    <w:rsid w:val="00A96B26"/>
    <w:rsid w:val="00AA39A3"/>
    <w:rsid w:val="00AA7CD6"/>
    <w:rsid w:val="00AB5504"/>
    <w:rsid w:val="00AC0BFB"/>
    <w:rsid w:val="00AD3248"/>
    <w:rsid w:val="00AD78AF"/>
    <w:rsid w:val="00AE0C54"/>
    <w:rsid w:val="00AE7EBA"/>
    <w:rsid w:val="00AF529B"/>
    <w:rsid w:val="00B030E4"/>
    <w:rsid w:val="00B513EF"/>
    <w:rsid w:val="00B5408A"/>
    <w:rsid w:val="00B55DC8"/>
    <w:rsid w:val="00B624E3"/>
    <w:rsid w:val="00B73288"/>
    <w:rsid w:val="00BA2F8C"/>
    <w:rsid w:val="00BB21A3"/>
    <w:rsid w:val="00BC758D"/>
    <w:rsid w:val="00BF3EAC"/>
    <w:rsid w:val="00BF4CDE"/>
    <w:rsid w:val="00C0238C"/>
    <w:rsid w:val="00C03F7E"/>
    <w:rsid w:val="00C05185"/>
    <w:rsid w:val="00C05B1A"/>
    <w:rsid w:val="00C06258"/>
    <w:rsid w:val="00C25240"/>
    <w:rsid w:val="00C35768"/>
    <w:rsid w:val="00C50378"/>
    <w:rsid w:val="00C73D1A"/>
    <w:rsid w:val="00C8723A"/>
    <w:rsid w:val="00C965C2"/>
    <w:rsid w:val="00CA43D4"/>
    <w:rsid w:val="00CB0E10"/>
    <w:rsid w:val="00CB60F9"/>
    <w:rsid w:val="00CC6580"/>
    <w:rsid w:val="00CF304B"/>
    <w:rsid w:val="00CF4B06"/>
    <w:rsid w:val="00D1072B"/>
    <w:rsid w:val="00D47418"/>
    <w:rsid w:val="00D53D39"/>
    <w:rsid w:val="00D62975"/>
    <w:rsid w:val="00D66078"/>
    <w:rsid w:val="00D80CAA"/>
    <w:rsid w:val="00DA0C3D"/>
    <w:rsid w:val="00DA27C0"/>
    <w:rsid w:val="00DA786D"/>
    <w:rsid w:val="00DC3E5A"/>
    <w:rsid w:val="00DD6400"/>
    <w:rsid w:val="00DF181A"/>
    <w:rsid w:val="00E03A85"/>
    <w:rsid w:val="00E17CBA"/>
    <w:rsid w:val="00E302D7"/>
    <w:rsid w:val="00E339B2"/>
    <w:rsid w:val="00E360C0"/>
    <w:rsid w:val="00E460C4"/>
    <w:rsid w:val="00E634D4"/>
    <w:rsid w:val="00EA496A"/>
    <w:rsid w:val="00EA6675"/>
    <w:rsid w:val="00EA6B72"/>
    <w:rsid w:val="00EB67DD"/>
    <w:rsid w:val="00EF5E92"/>
    <w:rsid w:val="00F05C7F"/>
    <w:rsid w:val="00F064A4"/>
    <w:rsid w:val="00F16A57"/>
    <w:rsid w:val="00F25B3D"/>
    <w:rsid w:val="00F31C29"/>
    <w:rsid w:val="00F33363"/>
    <w:rsid w:val="00F33EC8"/>
    <w:rsid w:val="00F4224C"/>
    <w:rsid w:val="00F535AB"/>
    <w:rsid w:val="00F57DE2"/>
    <w:rsid w:val="00F66D21"/>
    <w:rsid w:val="00F66FE3"/>
    <w:rsid w:val="00F81068"/>
    <w:rsid w:val="00F95261"/>
    <w:rsid w:val="00FA2598"/>
    <w:rsid w:val="00FA674F"/>
    <w:rsid w:val="00FD732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1DA40"/>
  <w15:docId w15:val="{EF9318F7-1489-4A42-B0D4-271EA9C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BFB"/>
    <w:pPr>
      <w:spacing w:after="120" w:line="247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64A4"/>
    <w:pPr>
      <w:tabs>
        <w:tab w:val="right" w:pos="9498"/>
      </w:tabs>
      <w:spacing w:after="0" w:line="240" w:lineRule="auto"/>
      <w:ind w:left="1134"/>
      <w:outlineLvl w:val="0"/>
    </w:pPr>
    <w:rPr>
      <w:rFonts w:ascii="Clarendon BT" w:hAnsi="Clarendon BT"/>
      <w:color w:val="007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A6B7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064A4"/>
    <w:rPr>
      <w:rFonts w:ascii="Clarendon BT" w:hAnsi="Clarendon BT"/>
      <w:color w:val="0070C0"/>
    </w:rPr>
  </w:style>
  <w:style w:type="paragraph" w:styleId="Nessunaspaziatura">
    <w:name w:val="No Spacing"/>
    <w:uiPriority w:val="1"/>
    <w:qFormat/>
    <w:rsid w:val="00576684"/>
    <w:pPr>
      <w:jc w:val="both"/>
    </w:pPr>
    <w:rPr>
      <w:rFonts w:ascii="Exo" w:hAnsi="Exo"/>
      <w:sz w:val="24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676189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0BFB"/>
    <w:pPr>
      <w:spacing w:before="240" w:after="60"/>
      <w:jc w:val="center"/>
      <w:outlineLvl w:val="0"/>
    </w:pPr>
    <w:rPr>
      <w:rFonts w:ascii="Arial Black" w:eastAsiaTheme="majorEastAsia" w:hAnsi="Arial Black" w:cstheme="majorBidi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C0BFB"/>
    <w:rPr>
      <w:rFonts w:ascii="Arial Black" w:eastAsiaTheme="majorEastAsia" w:hAnsi="Arial Black" w:cstheme="majorBidi"/>
      <w:b/>
      <w:bCs/>
      <w:kern w:val="28"/>
      <w:sz w:val="28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1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11B"/>
    <w:rPr>
      <w:rFonts w:ascii="Arial" w:hAnsi="Arial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0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bertomolteniacoi@gmail.com?subject=Iscrizione%20all'evento%20Hands%20On%20di%20Mila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surgery\OneDrive\COMSURGERY\Modulistica%20ECM\MOD_ACI_3.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0" ma:contentTypeDescription="Creare un nuovo documento." ma:contentTypeScope="" ma:versionID="8c4cf35902bd73ba676a17bb17df62e4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bf44ae55a6f5dbe39569123c73dd562f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AAD35-1990-4BA5-9A82-89077B54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ADBD9-48B9-4A13-B79C-2130DCE858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36267-CC0F-43C9-8732-49E2538BF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42D4D-C715-48B3-9EEE-758792A4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MOD_ACI_3.0.dotx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Autocertificazione Conflitto di interesse</vt:lpstr>
      <vt:lpstr>DOMANDA di AMMISSIONE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Conflitto di interesse</dc:title>
  <dc:subject/>
  <dc:creator>Mario Campli</dc:creator>
  <cp:keywords>MODULISTICA_ECM</cp:keywords>
  <dc:description>rev.3.0 del 17/03/2021</dc:description>
  <cp:lastModifiedBy>Mario Campli</cp:lastModifiedBy>
  <cp:revision>10</cp:revision>
  <dcterms:created xsi:type="dcterms:W3CDTF">2023-01-31T10:51:00Z</dcterms:created>
  <dcterms:modified xsi:type="dcterms:W3CDTF">2023-02-13T10:20:00Z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</Properties>
</file>